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7A" w:rsidRPr="001A20B3" w:rsidRDefault="00982C7A" w:rsidP="001A20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0B3">
        <w:rPr>
          <w:rFonts w:ascii="Times New Roman" w:hAnsi="Times New Roman" w:cs="Times New Roman"/>
          <w:sz w:val="28"/>
          <w:szCs w:val="28"/>
        </w:rPr>
        <w:t>Задания 3-Б класса</w:t>
      </w:r>
    </w:p>
    <w:p w:rsidR="00982C7A" w:rsidRPr="001A20B3" w:rsidRDefault="00982C7A" w:rsidP="001A20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0B3">
        <w:rPr>
          <w:rFonts w:ascii="Times New Roman" w:hAnsi="Times New Roman" w:cs="Times New Roman"/>
          <w:sz w:val="28"/>
          <w:szCs w:val="28"/>
        </w:rPr>
        <w:t>Математика</w:t>
      </w:r>
    </w:p>
    <w:p w:rsidR="00982C7A" w:rsidRPr="001A20B3" w:rsidRDefault="00982C7A" w:rsidP="001A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anchor="/course/logic" w:history="1">
        <w:r w:rsidRPr="001A20B3">
          <w:rPr>
            <w:rStyle w:val="Hyperlink"/>
            <w:rFonts w:ascii="Times New Roman" w:hAnsi="Times New Roman" w:cs="Times New Roman"/>
            <w:sz w:val="28"/>
            <w:szCs w:val="28"/>
          </w:rPr>
          <w:t>https://logiclike.com/cabinet#/course/logic</w:t>
        </w:r>
      </w:hyperlink>
    </w:p>
    <w:p w:rsidR="00982C7A" w:rsidRPr="001A20B3" w:rsidRDefault="00982C7A" w:rsidP="001A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A20B3">
          <w:rPr>
            <w:rStyle w:val="Hyperlink"/>
            <w:rFonts w:ascii="Times New Roman" w:hAnsi="Times New Roman" w:cs="Times New Roman"/>
            <w:sz w:val="28"/>
            <w:szCs w:val="28"/>
          </w:rPr>
          <w:t>http://vseigru.net/igry-matematicheskie.html</w:t>
        </w:r>
      </w:hyperlink>
      <w:r w:rsidRPr="001A20B3">
        <w:rPr>
          <w:rFonts w:ascii="Times New Roman" w:hAnsi="Times New Roman" w:cs="Times New Roman"/>
          <w:sz w:val="28"/>
          <w:szCs w:val="28"/>
        </w:rPr>
        <w:t xml:space="preserve">     математические игры на разные темы</w:t>
      </w:r>
    </w:p>
    <w:p w:rsidR="00982C7A" w:rsidRPr="001A20B3" w:rsidRDefault="00982C7A" w:rsidP="001A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A20B3">
          <w:rPr>
            <w:rStyle w:val="Hyperlink"/>
            <w:rFonts w:ascii="Times New Roman" w:hAnsi="Times New Roman" w:cs="Times New Roman"/>
            <w:sz w:val="28"/>
            <w:szCs w:val="28"/>
          </w:rPr>
          <w:t>http://kid-mama.ru/primery-so-skobkami-urok-s-trenazherami/</w:t>
        </w:r>
      </w:hyperlink>
      <w:r w:rsidRPr="001A20B3">
        <w:rPr>
          <w:rFonts w:ascii="Times New Roman" w:hAnsi="Times New Roman" w:cs="Times New Roman"/>
          <w:sz w:val="28"/>
          <w:szCs w:val="28"/>
        </w:rPr>
        <w:t xml:space="preserve"> - тренажер (примеры со скобками разной сложности)</w:t>
      </w:r>
    </w:p>
    <w:p w:rsidR="00982C7A" w:rsidRPr="001A20B3" w:rsidRDefault="00982C7A" w:rsidP="001A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A20B3">
          <w:rPr>
            <w:rStyle w:val="Hyperlink"/>
            <w:rFonts w:ascii="Times New Roman" w:hAnsi="Times New Roman" w:cs="Times New Roman"/>
            <w:sz w:val="28"/>
            <w:szCs w:val="28"/>
          </w:rPr>
          <w:t>http://kid-mama.ru/matematika-4-klass/delenie-stolbikom-na-odnoznachnoe-chislo/</w:t>
        </w:r>
      </w:hyperlink>
      <w:r w:rsidRPr="001A20B3">
        <w:rPr>
          <w:rFonts w:ascii="Times New Roman" w:hAnsi="Times New Roman" w:cs="Times New Roman"/>
          <w:sz w:val="28"/>
          <w:szCs w:val="28"/>
        </w:rPr>
        <w:t xml:space="preserve"> - тренажер на деление в столбик   (только после того, как ребенок хорошо умеет выделять первое неполное делимое, подсказку, количество цифр в частном). </w:t>
      </w:r>
    </w:p>
    <w:p w:rsidR="00982C7A" w:rsidRPr="001A20B3" w:rsidRDefault="00982C7A" w:rsidP="001A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7A" w:rsidRPr="001A20B3" w:rsidRDefault="00982C7A" w:rsidP="001A20B3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Найди значение выражений</w:t>
      </w:r>
    </w:p>
    <w:p w:rsidR="00982C7A" w:rsidRPr="001A20B3" w:rsidRDefault="00982C7A" w:rsidP="001A20B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20B3">
        <w:rPr>
          <w:rStyle w:val="c1"/>
          <w:color w:val="000000"/>
          <w:sz w:val="28"/>
          <w:szCs w:val="28"/>
        </w:rPr>
        <w:t>42 : 6 + ( 19 + 6 ) : 5 – 6 • 2</w:t>
      </w:r>
    </w:p>
    <w:p w:rsidR="00982C7A" w:rsidRPr="001A20B3" w:rsidRDefault="00982C7A" w:rsidP="001A20B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20B3">
        <w:rPr>
          <w:rStyle w:val="c1"/>
          <w:color w:val="000000"/>
          <w:sz w:val="28"/>
          <w:szCs w:val="28"/>
        </w:rPr>
        <w:t>( 27 – 19 ) • 4 + 18 : 3 + ( 8 + 27 ) : 5 – 17</w:t>
      </w:r>
    </w:p>
    <w:p w:rsidR="00982C7A" w:rsidRPr="001A20B3" w:rsidRDefault="00982C7A" w:rsidP="001A20B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20B3">
        <w:rPr>
          <w:rStyle w:val="c1"/>
          <w:color w:val="000000"/>
          <w:sz w:val="28"/>
          <w:szCs w:val="28"/>
        </w:rPr>
        <w:t>60 – (13 + 22 ) : 5 – 6 • 4 + 25</w:t>
      </w:r>
    </w:p>
    <w:p w:rsidR="00982C7A" w:rsidRPr="001A20B3" w:rsidRDefault="00982C7A" w:rsidP="001A20B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20B3">
        <w:rPr>
          <w:rStyle w:val="c1"/>
          <w:color w:val="000000"/>
          <w:sz w:val="28"/>
          <w:szCs w:val="28"/>
        </w:rPr>
        <w:t xml:space="preserve"> ( 82 – 74) : 2 • 7 + 7 • 4 – 19 + ( 63 – 27 ) : 4</w:t>
      </w:r>
    </w:p>
    <w:p w:rsidR="00982C7A" w:rsidRPr="001A20B3" w:rsidRDefault="00982C7A" w:rsidP="001A20B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20B3">
        <w:rPr>
          <w:rStyle w:val="c1"/>
          <w:color w:val="000000"/>
          <w:sz w:val="28"/>
          <w:szCs w:val="28"/>
        </w:rPr>
        <w:t>( 91 – 83 ) • 3 : 4 + 12 : 6</w:t>
      </w:r>
    </w:p>
    <w:p w:rsidR="00982C7A" w:rsidRPr="001A20B3" w:rsidRDefault="00982C7A" w:rsidP="001A20B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1A20B3">
        <w:rPr>
          <w:rStyle w:val="c1"/>
          <w:color w:val="000000"/>
          <w:sz w:val="28"/>
          <w:szCs w:val="28"/>
        </w:rPr>
        <w:t>32 : 8 + ( 27 + 15 ) : 6 + 8 • 5</w:t>
      </w:r>
    </w:p>
    <w:p w:rsidR="00982C7A" w:rsidRPr="001A20B3" w:rsidRDefault="00982C7A" w:rsidP="001A20B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982C7A" w:rsidRPr="001A20B3" w:rsidRDefault="00982C7A" w:rsidP="001A20B3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1A20B3">
        <w:rPr>
          <w:rStyle w:val="c1"/>
          <w:color w:val="000000"/>
          <w:sz w:val="28"/>
          <w:szCs w:val="28"/>
        </w:rPr>
        <w:t>Реши в столбик так, как в классе:</w:t>
      </w:r>
    </w:p>
    <w:p w:rsidR="00982C7A" w:rsidRPr="001A20B3" w:rsidRDefault="00982C7A" w:rsidP="001A20B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1A20B3">
        <w:rPr>
          <w:rStyle w:val="c1"/>
          <w:color w:val="000000"/>
          <w:sz w:val="28"/>
          <w:szCs w:val="28"/>
        </w:rPr>
        <w:t>3572 : 2;</w:t>
      </w:r>
      <w:r w:rsidRPr="001A20B3">
        <w:rPr>
          <w:rStyle w:val="c1"/>
          <w:color w:val="000000"/>
          <w:sz w:val="28"/>
          <w:szCs w:val="28"/>
        </w:rPr>
        <w:tab/>
        <w:t xml:space="preserve">12456 : 2;  876450 : 2;  45685 : 5;   765845 : 5;    386290 : 5;  21328 : 4;  657342 : 3; 128076 : 6; 7658496 : 9 </w:t>
      </w:r>
    </w:p>
    <w:p w:rsidR="00982C7A" w:rsidRPr="001A20B3" w:rsidRDefault="00982C7A" w:rsidP="001A20B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982C7A" w:rsidRDefault="00982C7A" w:rsidP="001A20B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>Найди значения выражений:</w:t>
      </w:r>
    </w:p>
    <w:p w:rsidR="00982C7A" w:rsidRPr="001A20B3" w:rsidRDefault="00982C7A" w:rsidP="001A20B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1A20B3">
        <w:rPr>
          <w:rFonts w:ascii="Times New Roman" w:hAnsi="Times New Roman" w:cs="Times New Roman"/>
          <w:color w:val="2B2B2B"/>
          <w:sz w:val="28"/>
          <w:szCs w:val="28"/>
        </w:rPr>
        <w:t>78090 х 4500 – (324х2 +91:7)</w:t>
      </w:r>
    </w:p>
    <w:p w:rsidR="00982C7A" w:rsidRPr="001A20B3" w:rsidRDefault="00982C7A" w:rsidP="001A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B3">
        <w:rPr>
          <w:rFonts w:ascii="Times New Roman" w:hAnsi="Times New Roman" w:cs="Times New Roman"/>
          <w:sz w:val="28"/>
          <w:szCs w:val="28"/>
        </w:rPr>
        <w:t xml:space="preserve">345х259 - 84:6 х 3000 + 6198 </w:t>
      </w:r>
    </w:p>
    <w:p w:rsidR="00982C7A" w:rsidRPr="001A20B3" w:rsidRDefault="00982C7A" w:rsidP="001A20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0B3">
        <w:rPr>
          <w:rFonts w:ascii="Times New Roman" w:hAnsi="Times New Roman" w:cs="Times New Roman"/>
          <w:color w:val="000000"/>
          <w:sz w:val="28"/>
          <w:szCs w:val="28"/>
        </w:rPr>
        <w:t>98032х345 – (4567+3098)</w:t>
      </w:r>
    </w:p>
    <w:p w:rsidR="00982C7A" w:rsidRPr="001A20B3" w:rsidRDefault="00982C7A" w:rsidP="001A20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0B3">
        <w:rPr>
          <w:rFonts w:ascii="Times New Roman" w:hAnsi="Times New Roman" w:cs="Times New Roman"/>
          <w:color w:val="000000"/>
          <w:sz w:val="28"/>
          <w:szCs w:val="28"/>
        </w:rPr>
        <w:t>4350х270– 7800 : 100</w:t>
      </w:r>
    </w:p>
    <w:p w:rsidR="00982C7A" w:rsidRPr="001A20B3" w:rsidRDefault="00982C7A" w:rsidP="001A20B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982C7A" w:rsidRPr="001A20B3" w:rsidRDefault="00982C7A" w:rsidP="001A20B3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1A20B3">
        <w:rPr>
          <w:rStyle w:val="c1"/>
          <w:color w:val="000000"/>
          <w:sz w:val="28"/>
          <w:szCs w:val="28"/>
        </w:rPr>
        <w:t>Реши уравнения</w:t>
      </w:r>
    </w:p>
    <w:p w:rsidR="00982C7A" w:rsidRPr="001A20B3" w:rsidRDefault="00982C7A" w:rsidP="001A20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0B3">
        <w:rPr>
          <w:rFonts w:ascii="Times New Roman" w:hAnsi="Times New Roman" w:cs="Times New Roman"/>
          <w:color w:val="000000"/>
          <w:sz w:val="28"/>
          <w:szCs w:val="28"/>
        </w:rPr>
        <w:t xml:space="preserve"> (Х : 27) + 1046 = 5163</w:t>
      </w:r>
    </w:p>
    <w:p w:rsidR="00982C7A" w:rsidRPr="001A20B3" w:rsidRDefault="00982C7A" w:rsidP="001A20B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982C7A" w:rsidRPr="001A20B3" w:rsidRDefault="00982C7A" w:rsidP="001A20B3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1A20B3">
        <w:rPr>
          <w:rStyle w:val="c1"/>
          <w:color w:val="000000"/>
          <w:sz w:val="28"/>
          <w:szCs w:val="28"/>
        </w:rPr>
        <w:t>Реши задачи:</w:t>
      </w:r>
    </w:p>
    <w:p w:rsidR="00982C7A" w:rsidRPr="001A20B3" w:rsidRDefault="00982C7A" w:rsidP="001A20B3">
      <w:pPr>
        <w:pStyle w:val="NoSpacing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20B3">
        <w:rPr>
          <w:rFonts w:ascii="Times New Roman" w:hAnsi="Times New Roman" w:cs="Times New Roman"/>
          <w:sz w:val="28"/>
          <w:szCs w:val="28"/>
        </w:rPr>
        <w:t>С 5 грядок сняли 50 кг свёклы. Сколько кг свёклы снимут с 7 таких же грядок, если с одной грядки будут собирать на 2 кг больше, чем раньше?</w:t>
      </w:r>
    </w:p>
    <w:p w:rsidR="00982C7A" w:rsidRPr="001A20B3" w:rsidRDefault="00982C7A" w:rsidP="001A20B3">
      <w:pPr>
        <w:pStyle w:val="NoSpacing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20B3">
        <w:rPr>
          <w:rFonts w:ascii="Times New Roman" w:hAnsi="Times New Roman" w:cs="Times New Roman"/>
          <w:sz w:val="28"/>
          <w:szCs w:val="28"/>
        </w:rPr>
        <w:t>Из 32 метров ткани сшили 8 костюмов. А из 72 м сшили 6 плащей. Во сколько раз больше ткани идет на плащ, чем на костюм?</w:t>
      </w:r>
    </w:p>
    <w:p w:rsidR="00982C7A" w:rsidRPr="001A20B3" w:rsidRDefault="00982C7A" w:rsidP="001A20B3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20B3">
        <w:rPr>
          <w:rFonts w:ascii="Times New Roman" w:hAnsi="Times New Roman" w:cs="Times New Roman"/>
          <w:sz w:val="28"/>
          <w:szCs w:val="28"/>
        </w:rPr>
        <w:t>84 пассажира сидят в 7 микроавтобусах. Сколько пассажиров разместится в 4 автобусах, если в автобус помещается на 36 человек больше, чем в микроавтобус?</w:t>
      </w:r>
    </w:p>
    <w:p w:rsidR="00982C7A" w:rsidRPr="001A20B3" w:rsidRDefault="00982C7A" w:rsidP="001A20B3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ab/>
      </w:r>
      <w:r w:rsidRPr="001A20B3">
        <w:rPr>
          <w:rFonts w:ascii="Times New Roman" w:hAnsi="Times New Roman" w:cs="Times New Roman"/>
          <w:color w:val="2B2B2B"/>
          <w:sz w:val="28"/>
          <w:szCs w:val="28"/>
        </w:rPr>
        <w:t>В 4 ящиках – 28 кг лимонов. Сколько кг яблок будет в 6 ящиках, если 1 ящик с яблоками тяжелее ящика с лимонами на 5 кг?</w:t>
      </w:r>
    </w:p>
    <w:p w:rsidR="00982C7A" w:rsidRPr="001A20B3" w:rsidRDefault="00982C7A" w:rsidP="001A20B3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20B3">
        <w:rPr>
          <w:rFonts w:ascii="Times New Roman" w:hAnsi="Times New Roman" w:cs="Times New Roman"/>
          <w:sz w:val="28"/>
          <w:szCs w:val="28"/>
        </w:rPr>
        <w:t>Один покупатель за 8 кг огурцов уплатил 72 рубля, а другой покупатель за 10 кг редиски уплатил 30 рублей. Во сколько раз 1 кг редиски стоит дешевле, чем 1 кг огурцов?</w:t>
      </w:r>
    </w:p>
    <w:p w:rsidR="00982C7A" w:rsidRPr="001A20B3" w:rsidRDefault="00982C7A" w:rsidP="001A20B3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20B3">
        <w:rPr>
          <w:rFonts w:ascii="Times New Roman" w:hAnsi="Times New Roman" w:cs="Times New Roman"/>
          <w:color w:val="000000"/>
          <w:sz w:val="28"/>
          <w:szCs w:val="28"/>
        </w:rPr>
        <w:t>Для 64 маленьких рыбок понадобилось 4 аквариума, и для 32 больших рыбок – тоже 4 аквариума. Во сколько раз больше маленьких рыбок помещается в один аквариум, чем больших?</w:t>
      </w:r>
    </w:p>
    <w:p w:rsidR="00982C7A" w:rsidRPr="001A20B3" w:rsidRDefault="00982C7A" w:rsidP="001A20B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20B3">
        <w:rPr>
          <w:rFonts w:ascii="Times New Roman" w:hAnsi="Times New Roman" w:cs="Times New Roman"/>
          <w:sz w:val="28"/>
          <w:szCs w:val="28"/>
        </w:rPr>
        <w:t>.</w:t>
      </w:r>
      <w:r w:rsidRPr="001A20B3">
        <w:rPr>
          <w:rFonts w:ascii="Times New Roman" w:hAnsi="Times New Roman" w:cs="Times New Roman"/>
          <w:sz w:val="28"/>
          <w:szCs w:val="28"/>
          <w:lang w:eastAsia="ru-RU"/>
        </w:rPr>
        <w:t xml:space="preserve"> Для поездки трёх взрослых и двух детей по железной дороге купили билеты общей стоимостью 600 гривен. Сколько стоит детский билет, если билет для взрослого стоит 160 гривен?</w:t>
      </w:r>
    </w:p>
    <w:p w:rsidR="00982C7A" w:rsidRPr="001A20B3" w:rsidRDefault="00982C7A" w:rsidP="001A20B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0B3">
        <w:rPr>
          <w:rFonts w:ascii="Times New Roman" w:hAnsi="Times New Roman" w:cs="Times New Roman"/>
          <w:sz w:val="28"/>
          <w:szCs w:val="28"/>
          <w:lang w:eastAsia="ru-RU"/>
        </w:rPr>
        <w:tab/>
        <w:t>Один покупатель заплатил 48 гривен за 3 метра ткани. Второй покупатель купил такой же ткани на 64 гривны. Сколько метров ткани купили оба покупателя? (Найди 2 способа решения задачи).</w:t>
      </w:r>
    </w:p>
    <w:p w:rsidR="00982C7A" w:rsidRPr="001A20B3" w:rsidRDefault="00982C7A" w:rsidP="001A20B3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0B3">
        <w:rPr>
          <w:rFonts w:ascii="Times New Roman" w:hAnsi="Times New Roman" w:cs="Times New Roman"/>
          <w:sz w:val="28"/>
          <w:szCs w:val="28"/>
        </w:rPr>
        <w:tab/>
        <w:t>На одно платье идет 2 метра ткани, а на один костюм – на 3 метра больше. Пошили 6 платьев и несколько костюмов. Сколько костюмов пошили, если всего израсходовали 52 метра ткани?</w:t>
      </w:r>
    </w:p>
    <w:p w:rsidR="00982C7A" w:rsidRPr="001A20B3" w:rsidRDefault="00982C7A" w:rsidP="001A20B3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20B3">
        <w:rPr>
          <w:rFonts w:ascii="Times New Roman" w:hAnsi="Times New Roman" w:cs="Times New Roman"/>
          <w:sz w:val="28"/>
          <w:szCs w:val="28"/>
        </w:rPr>
        <w:t>В 5 столбиках 75 примеров. Во сколько столбиков записаны уравнения, если их 96, а в каждом столбике помещается на 3 уравнения меньше, чем в одном столбике примеров?</w:t>
      </w:r>
    </w:p>
    <w:p w:rsidR="00982C7A" w:rsidRPr="001A20B3" w:rsidRDefault="00982C7A" w:rsidP="001A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7A" w:rsidRPr="001A20B3" w:rsidRDefault="00982C7A" w:rsidP="001A20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0B3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982C7A" w:rsidRPr="001A20B3" w:rsidRDefault="00982C7A" w:rsidP="001A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7A" w:rsidRPr="001A20B3" w:rsidRDefault="00982C7A" w:rsidP="001A20B3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2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Проверь пропущенные буквы. Вклей карточку в тетрадь. Выполни задания письменно.</w:t>
      </w:r>
    </w:p>
    <w:p w:rsidR="00982C7A" w:rsidRPr="001A20B3" w:rsidRDefault="00982C7A" w:rsidP="001A20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20B3">
        <w:rPr>
          <w:rFonts w:ascii="Times New Roman" w:hAnsi="Times New Roman" w:cs="Times New Roman"/>
          <w:sz w:val="28"/>
          <w:szCs w:val="28"/>
          <w:lang w:eastAsia="ru-RU"/>
        </w:rPr>
        <w:t>П_ез_ка к дедушк_.</w:t>
      </w:r>
    </w:p>
    <w:p w:rsidR="00982C7A" w:rsidRPr="001A20B3" w:rsidRDefault="00982C7A" w:rsidP="001A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0B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Лет_м к дедушк_ Иль_ Петровичу пр_ехал внук Миша из Уман_. Мальчик ехал на поезд_ по железн_й дорог_, потом плыл по ш_рок_й реке на лодк_. От пристан_ до деревн_ он ехал на лоша_к_. </w:t>
      </w:r>
    </w:p>
    <w:p w:rsidR="00982C7A" w:rsidRDefault="00982C7A" w:rsidP="001A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0B3">
        <w:rPr>
          <w:rFonts w:ascii="Times New Roman" w:hAnsi="Times New Roman" w:cs="Times New Roman"/>
          <w:sz w:val="28"/>
          <w:szCs w:val="28"/>
          <w:lang w:eastAsia="ru-RU"/>
        </w:rPr>
        <w:tab/>
        <w:t>Небольшой домик дедушк_ ут_пает в ярк_й зел_н_. Перед дом_м кусты малины со сла_кими и вкусными яго_ками.</w:t>
      </w:r>
    </w:p>
    <w:p w:rsidR="00982C7A" w:rsidRDefault="00982C7A" w:rsidP="001A20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Задания</w:t>
      </w:r>
    </w:p>
    <w:p w:rsidR="00982C7A" w:rsidRPr="001A20B3" w:rsidRDefault="00982C7A" w:rsidP="001A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 w:rsidRPr="001A20B3">
        <w:rPr>
          <w:rFonts w:ascii="Times New Roman" w:hAnsi="Times New Roman" w:cs="Times New Roman"/>
          <w:sz w:val="28"/>
          <w:szCs w:val="28"/>
        </w:rPr>
        <w:t xml:space="preserve">Выпиши по два слова со следующими орфограммами: непроверяемые безударные гласные, проверяемые безударные гласные, парные по глухости-звонкости в слабой позиции, непроизносимая согласная или сочетание </w:t>
      </w:r>
      <w:r w:rsidRPr="001A20B3">
        <w:rPr>
          <w:rFonts w:ascii="Times New Roman" w:hAnsi="Times New Roman" w:cs="Times New Roman"/>
          <w:b/>
          <w:bCs/>
          <w:sz w:val="28"/>
          <w:szCs w:val="28"/>
        </w:rPr>
        <w:t>СН</w:t>
      </w:r>
      <w:r w:rsidRPr="001A20B3">
        <w:rPr>
          <w:rFonts w:ascii="Times New Roman" w:hAnsi="Times New Roman" w:cs="Times New Roman"/>
          <w:sz w:val="28"/>
          <w:szCs w:val="28"/>
        </w:rPr>
        <w:t>. Там, где это возможно, напишите проверочные слова.</w:t>
      </w:r>
    </w:p>
    <w:p w:rsidR="00982C7A" w:rsidRPr="001A20B3" w:rsidRDefault="00982C7A" w:rsidP="001A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20B3">
        <w:rPr>
          <w:rFonts w:ascii="Times New Roman" w:hAnsi="Times New Roman" w:cs="Times New Roman"/>
          <w:sz w:val="28"/>
          <w:szCs w:val="28"/>
        </w:rPr>
        <w:t xml:space="preserve">2. Подбери сравнения: </w:t>
      </w:r>
      <w:r w:rsidRPr="001A20B3">
        <w:rPr>
          <w:rFonts w:ascii="Times New Roman" w:hAnsi="Times New Roman" w:cs="Times New Roman"/>
          <w:i/>
          <w:iCs/>
          <w:sz w:val="28"/>
          <w:szCs w:val="28"/>
        </w:rPr>
        <w:t>лёгкий, как …</w:t>
      </w:r>
      <w:r w:rsidRPr="001A20B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82C7A" w:rsidRPr="001A20B3" w:rsidRDefault="00982C7A" w:rsidP="001A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20B3">
        <w:rPr>
          <w:rFonts w:ascii="Times New Roman" w:hAnsi="Times New Roman" w:cs="Times New Roman"/>
          <w:sz w:val="28"/>
          <w:szCs w:val="28"/>
        </w:rPr>
        <w:t>3.Запиши слова, в которых окончание нужно проверять словом «река»</w:t>
      </w:r>
    </w:p>
    <w:p w:rsidR="00982C7A" w:rsidRPr="001A20B3" w:rsidRDefault="00982C7A" w:rsidP="001A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20B3">
        <w:rPr>
          <w:rFonts w:ascii="Times New Roman" w:hAnsi="Times New Roman" w:cs="Times New Roman"/>
          <w:sz w:val="28"/>
          <w:szCs w:val="28"/>
        </w:rPr>
        <w:t>4. Запиши слова, в которых окончание нужно проверять словом «цепь»</w:t>
      </w:r>
    </w:p>
    <w:p w:rsidR="00982C7A" w:rsidRPr="001A20B3" w:rsidRDefault="00982C7A" w:rsidP="001A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A20B3">
        <w:rPr>
          <w:rFonts w:ascii="Times New Roman" w:hAnsi="Times New Roman" w:cs="Times New Roman"/>
          <w:sz w:val="28"/>
          <w:szCs w:val="28"/>
          <w:lang w:eastAsia="ru-RU"/>
        </w:rPr>
        <w:t>5. Найди слово, в котором звуков больше, чем букв. Запиши его транскрипцию.</w:t>
      </w:r>
    </w:p>
    <w:p w:rsidR="00982C7A" w:rsidRPr="001A20B3" w:rsidRDefault="00982C7A" w:rsidP="001A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7A" w:rsidRPr="001A20B3" w:rsidRDefault="00982C7A" w:rsidP="001A20B3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Проверь пропущенные буквы. Вклей карточку в тетрадь. Выполни задания письменно.</w:t>
      </w:r>
    </w:p>
    <w:p w:rsidR="00982C7A" w:rsidRPr="001A20B3" w:rsidRDefault="00982C7A" w:rsidP="001A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0B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Миша с дедушк_й часто з_ходили в самую глу_ь леса. Яркий луч? со?нца редко пр_никал туда. На л_сной п_лянк_ краснели яго_ки земляники. Вокруг слышалось пение разноголосых птиц. Бел_ч?ка шустро прыгала с ветк_ на вет_ч?ку. Дедушка рассказывал внуку об интересн_й жизни птиц и зв_рей. Миша </w:t>
      </w:r>
      <w:r w:rsidRPr="001A20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б_льшим интерес</w:t>
      </w:r>
      <w:r w:rsidRPr="001A20B3">
        <w:rPr>
          <w:rFonts w:ascii="Times New Roman" w:hAnsi="Times New Roman" w:cs="Times New Roman"/>
          <w:sz w:val="28"/>
          <w:szCs w:val="28"/>
          <w:lang w:eastAsia="ru-RU"/>
        </w:rPr>
        <w:t>_м слушал его.</w:t>
      </w:r>
    </w:p>
    <w:p w:rsidR="00982C7A" w:rsidRPr="001A20B3" w:rsidRDefault="00982C7A" w:rsidP="001A20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20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Задания</w:t>
      </w:r>
    </w:p>
    <w:p w:rsidR="00982C7A" w:rsidRPr="001A20B3" w:rsidRDefault="00982C7A" w:rsidP="001A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A20B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1A20B3">
        <w:rPr>
          <w:rFonts w:ascii="Times New Roman" w:hAnsi="Times New Roman" w:cs="Times New Roman"/>
          <w:sz w:val="28"/>
          <w:szCs w:val="28"/>
        </w:rPr>
        <w:t xml:space="preserve"> Выпишите из текста глагол с удвоенной согласной подберите к нему три однокоренных слова. Разберите слова по составу.</w:t>
      </w:r>
    </w:p>
    <w:p w:rsidR="00982C7A" w:rsidRPr="001A20B3" w:rsidRDefault="00982C7A" w:rsidP="001A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20B3">
        <w:rPr>
          <w:rFonts w:ascii="Times New Roman" w:hAnsi="Times New Roman" w:cs="Times New Roman"/>
          <w:sz w:val="28"/>
          <w:szCs w:val="28"/>
        </w:rPr>
        <w:t xml:space="preserve">2. Выпиши по два слова со следующими орфограммами: непроверяемые безударные гласные, проверяемые безударные гласные, парные по глухости-звонкости в слабой позиции, непроизносимая согласная или сочетание </w:t>
      </w:r>
      <w:r w:rsidRPr="001A20B3">
        <w:rPr>
          <w:rFonts w:ascii="Times New Roman" w:hAnsi="Times New Roman" w:cs="Times New Roman"/>
          <w:b/>
          <w:bCs/>
          <w:sz w:val="28"/>
          <w:szCs w:val="28"/>
        </w:rPr>
        <w:t>СН</w:t>
      </w:r>
      <w:r w:rsidRPr="001A20B3">
        <w:rPr>
          <w:rFonts w:ascii="Times New Roman" w:hAnsi="Times New Roman" w:cs="Times New Roman"/>
          <w:sz w:val="28"/>
          <w:szCs w:val="28"/>
        </w:rPr>
        <w:t>. Там, где это возможно, напишите проверочные слова.</w:t>
      </w:r>
    </w:p>
    <w:p w:rsidR="00982C7A" w:rsidRPr="001A20B3" w:rsidRDefault="00982C7A" w:rsidP="001A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A20B3">
        <w:rPr>
          <w:rFonts w:ascii="Times New Roman" w:hAnsi="Times New Roman" w:cs="Times New Roman"/>
          <w:sz w:val="28"/>
          <w:szCs w:val="28"/>
          <w:lang w:eastAsia="ru-RU"/>
        </w:rPr>
        <w:t>3. Найди слово, в котором звуков меньше, чем букв. Запиши его транскрипцию.</w:t>
      </w:r>
    </w:p>
    <w:p w:rsidR="00982C7A" w:rsidRPr="001A20B3" w:rsidRDefault="00982C7A" w:rsidP="001A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A20B3">
        <w:rPr>
          <w:rFonts w:ascii="Times New Roman" w:hAnsi="Times New Roman" w:cs="Times New Roman"/>
          <w:sz w:val="28"/>
          <w:szCs w:val="28"/>
          <w:lang w:eastAsia="ru-RU"/>
        </w:rPr>
        <w:t>4. В последнем предложении выделенное словосочетание замени синонимом.</w:t>
      </w:r>
    </w:p>
    <w:p w:rsidR="00982C7A" w:rsidRPr="001A20B3" w:rsidRDefault="00982C7A" w:rsidP="001A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7A" w:rsidRPr="001A20B3" w:rsidRDefault="00982C7A" w:rsidP="001A20B3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2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Вставь буквы на месте пропусков. Спиши. Для окончаний пиши проверочные слова в скобках.</w:t>
      </w:r>
    </w:p>
    <w:p w:rsidR="00982C7A" w:rsidRPr="001A20B3" w:rsidRDefault="00982C7A" w:rsidP="001A20B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0B3">
        <w:rPr>
          <w:rFonts w:ascii="Times New Roman" w:hAnsi="Times New Roman" w:cs="Times New Roman"/>
          <w:sz w:val="28"/>
          <w:szCs w:val="28"/>
          <w:lang w:eastAsia="ru-RU"/>
        </w:rPr>
        <w:tab/>
        <w:t>Я ш_л крутым бер_г_м знаком_й р_ки. Под обрывист_м откос_м т_кла вода. Над быстр_й водою скл_нялись зеленые ветви ив.</w:t>
      </w:r>
    </w:p>
    <w:p w:rsidR="00982C7A" w:rsidRPr="001A20B3" w:rsidRDefault="00982C7A" w:rsidP="001A20B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0B3">
        <w:rPr>
          <w:rFonts w:ascii="Times New Roman" w:hAnsi="Times New Roman" w:cs="Times New Roman"/>
          <w:sz w:val="28"/>
          <w:szCs w:val="28"/>
          <w:lang w:eastAsia="ru-RU"/>
        </w:rPr>
        <w:t>  Вдруг я увидел мал_нькую птичку. Она стр_лой кинулась с высоко_о берега в пр_зрачную воду. Это зимородок.</w:t>
      </w:r>
    </w:p>
    <w:p w:rsidR="00982C7A" w:rsidRPr="001A20B3" w:rsidRDefault="00982C7A" w:rsidP="001A20B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0B3">
        <w:rPr>
          <w:rFonts w:ascii="Times New Roman" w:hAnsi="Times New Roman" w:cs="Times New Roman"/>
          <w:sz w:val="28"/>
          <w:szCs w:val="28"/>
          <w:lang w:eastAsia="ru-RU"/>
        </w:rPr>
        <w:tab/>
        <w:t>  Уд_вительная птичка вынырнула из воды. В клюв_ у зимородка была серебрян_я ры_ка.</w:t>
      </w:r>
    </w:p>
    <w:p w:rsidR="00982C7A" w:rsidRPr="001A20B3" w:rsidRDefault="00982C7A" w:rsidP="001A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7A" w:rsidRPr="001A20B3" w:rsidRDefault="00982C7A" w:rsidP="001A20B3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2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Вставь буквы на месте пропусков. Для окончаний пиши проверочные слова в скобках.</w:t>
      </w:r>
    </w:p>
    <w:p w:rsidR="00982C7A" w:rsidRPr="001A20B3" w:rsidRDefault="00982C7A" w:rsidP="001A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20B3">
        <w:rPr>
          <w:rFonts w:ascii="Times New Roman" w:hAnsi="Times New Roman" w:cs="Times New Roman"/>
          <w:sz w:val="28"/>
          <w:szCs w:val="28"/>
        </w:rPr>
        <w:t xml:space="preserve">Март считают рад_стн_м праз?ник_м света. Лучи ярко_о со_нца _св(е,и)щают лесные поляны. На син_м неб_ ле_кие _блака. На ветках деревьев блестят праздничн_ _ сосульки. Крепк_м наст_м покрыты долины. </w:t>
      </w:r>
    </w:p>
    <w:p w:rsidR="00982C7A" w:rsidRPr="001A20B3" w:rsidRDefault="00982C7A" w:rsidP="001A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B3">
        <w:rPr>
          <w:rFonts w:ascii="Times New Roman" w:hAnsi="Times New Roman" w:cs="Times New Roman"/>
          <w:sz w:val="28"/>
          <w:szCs w:val="28"/>
        </w:rPr>
        <w:tab/>
        <w:t xml:space="preserve"> Над гол_вой слышна трель пестро_о дятла. На стар_й ел_ ро_ко п_релетают с ветк_ на ветку пт_нцы клестов. </w:t>
      </w:r>
    </w:p>
    <w:p w:rsidR="00982C7A" w:rsidRPr="001A20B3" w:rsidRDefault="00982C7A" w:rsidP="001A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B3">
        <w:rPr>
          <w:rFonts w:ascii="Times New Roman" w:hAnsi="Times New Roman" w:cs="Times New Roman"/>
          <w:sz w:val="28"/>
          <w:szCs w:val="28"/>
        </w:rPr>
        <w:tab/>
        <w:t>Из далек_й Африк_ летят на родину грачи и скворц_</w:t>
      </w:r>
    </w:p>
    <w:p w:rsidR="00982C7A" w:rsidRDefault="00982C7A" w:rsidP="00CB26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мова</w:t>
      </w:r>
    </w:p>
    <w:p w:rsidR="00982C7A" w:rsidRDefault="00982C7A" w:rsidP="00CB26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С.94-95. Виконати всі вправи. Вивчити правило.</w:t>
      </w:r>
    </w:p>
    <w:p w:rsidR="00982C7A" w:rsidRPr="00CB2683" w:rsidRDefault="00982C7A" w:rsidP="00CB26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2683">
        <w:rPr>
          <w:rFonts w:ascii="Times New Roman" w:hAnsi="Times New Roman" w:cs="Times New Roman"/>
          <w:sz w:val="28"/>
          <w:szCs w:val="28"/>
          <w:lang w:val="uk-UA"/>
        </w:rPr>
        <w:t>Природоведение</w:t>
      </w:r>
    </w:p>
    <w:p w:rsidR="00982C7A" w:rsidRPr="00CB2683" w:rsidRDefault="00982C7A" w:rsidP="00CB2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CB2683">
          <w:rPr>
            <w:rStyle w:val="Hyperlink"/>
            <w:rFonts w:ascii="Times New Roman" w:hAnsi="Times New Roman" w:cs="Times New Roman"/>
            <w:sz w:val="28"/>
            <w:szCs w:val="28"/>
          </w:rPr>
          <w:t>http</w:t>
        </w:r>
        <w:r w:rsidRPr="00CB2683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B2683">
          <w:rPr>
            <w:rStyle w:val="Hyperlink"/>
            <w:rFonts w:ascii="Times New Roman" w:hAnsi="Times New Roman" w:cs="Times New Roman"/>
            <w:sz w:val="28"/>
            <w:szCs w:val="28"/>
          </w:rPr>
          <w:t>childrenscience</w:t>
        </w:r>
        <w:r w:rsidRPr="00CB2683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B2683">
          <w:rPr>
            <w:rStyle w:val="Hyperlink"/>
            <w:rFonts w:ascii="Times New Roman" w:hAnsi="Times New Roman" w:cs="Times New Roman"/>
            <w:sz w:val="28"/>
            <w:szCs w:val="28"/>
          </w:rPr>
          <w:t>ru</w:t>
        </w:r>
        <w:r w:rsidRPr="00CB2683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B2683">
          <w:rPr>
            <w:rStyle w:val="Hyperlink"/>
            <w:rFonts w:ascii="Times New Roman" w:hAnsi="Times New Roman" w:cs="Times New Roman"/>
            <w:sz w:val="28"/>
            <w:szCs w:val="28"/>
          </w:rPr>
          <w:t>courses</w:t>
        </w:r>
        <w:r w:rsidRPr="00CB2683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B2683">
          <w:rPr>
            <w:rStyle w:val="Hyperlink"/>
            <w:rFonts w:ascii="Times New Roman" w:hAnsi="Times New Roman" w:cs="Times New Roman"/>
            <w:sz w:val="28"/>
            <w:szCs w:val="28"/>
          </w:rPr>
          <w:t>environment</w:t>
        </w:r>
        <w:r w:rsidRPr="00CB2683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Pr="00CB2683">
        <w:rPr>
          <w:rFonts w:ascii="Times New Roman" w:hAnsi="Times New Roman" w:cs="Times New Roman"/>
          <w:sz w:val="28"/>
          <w:szCs w:val="28"/>
          <w:lang w:val="uk-UA"/>
        </w:rPr>
        <w:t xml:space="preserve"> (раздел «Животные» 1-17) Посмотреть и выполнить задания. </w:t>
      </w:r>
    </w:p>
    <w:p w:rsidR="00982C7A" w:rsidRDefault="00982C7A" w:rsidP="003147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Внеклассное чтение. Читаем книги о войне.</w:t>
      </w:r>
    </w:p>
    <w:p w:rsidR="00982C7A" w:rsidRPr="006F61CC" w:rsidRDefault="00982C7A" w:rsidP="006F61CC">
      <w:pPr>
        <w:jc w:val="both"/>
        <w:rPr>
          <w:rFonts w:ascii="Times New Roman" w:hAnsi="Times New Roman" w:cs="Times New Roman"/>
          <w:sz w:val="28"/>
          <w:szCs w:val="28"/>
        </w:rPr>
      </w:pPr>
      <w:r w:rsidRPr="006F61CC">
        <w:rPr>
          <w:rFonts w:ascii="Times New Roman" w:hAnsi="Times New Roman" w:cs="Times New Roman"/>
          <w:sz w:val="28"/>
          <w:szCs w:val="28"/>
        </w:rPr>
        <w:t xml:space="preserve">Симонов К.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61CC">
        <w:rPr>
          <w:rFonts w:ascii="Times New Roman" w:hAnsi="Times New Roman" w:cs="Times New Roman"/>
          <w:sz w:val="28"/>
          <w:szCs w:val="28"/>
        </w:rPr>
        <w:t>Сын артиллериста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6F61CC">
        <w:rPr>
          <w:rFonts w:ascii="Times New Roman" w:hAnsi="Times New Roman" w:cs="Times New Roman"/>
          <w:sz w:val="28"/>
          <w:szCs w:val="28"/>
        </w:rPr>
        <w:t xml:space="preserve"> (Баллада о майоре Дееве и Лёньке, сыне его друга, основанная на реальных событиях.)</w:t>
      </w:r>
    </w:p>
    <w:p w:rsidR="00982C7A" w:rsidRPr="006F61CC" w:rsidRDefault="00982C7A" w:rsidP="006F61CC">
      <w:pPr>
        <w:jc w:val="both"/>
        <w:rPr>
          <w:rFonts w:ascii="Times New Roman" w:hAnsi="Times New Roman" w:cs="Times New Roman"/>
          <w:sz w:val="28"/>
          <w:szCs w:val="28"/>
        </w:rPr>
      </w:pPr>
      <w:r w:rsidRPr="006F61CC">
        <w:rPr>
          <w:rFonts w:ascii="Times New Roman" w:hAnsi="Times New Roman" w:cs="Times New Roman"/>
          <w:sz w:val="28"/>
          <w:szCs w:val="28"/>
        </w:rPr>
        <w:t xml:space="preserve">Драгунский 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61CC">
        <w:rPr>
          <w:rFonts w:ascii="Times New Roman" w:hAnsi="Times New Roman" w:cs="Times New Roman"/>
          <w:sz w:val="28"/>
          <w:szCs w:val="28"/>
        </w:rPr>
        <w:t>Арбузный переулок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2C7A" w:rsidRPr="006F61CC" w:rsidRDefault="00982C7A" w:rsidP="006F6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Элла Фонякова «</w:t>
      </w:r>
      <w:r w:rsidRPr="006F61CC">
        <w:rPr>
          <w:rFonts w:ascii="Times New Roman" w:hAnsi="Times New Roman" w:cs="Times New Roman"/>
          <w:sz w:val="28"/>
          <w:szCs w:val="28"/>
        </w:rPr>
        <w:t>Хлеб той зимы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2C7A" w:rsidRPr="006F61CC" w:rsidRDefault="00982C7A" w:rsidP="006F61CC">
      <w:pPr>
        <w:pStyle w:val="NormalWeb"/>
        <w:spacing w:before="0" w:beforeAutospacing="0" w:after="288" w:afterAutospacing="0"/>
        <w:ind w:right="240"/>
        <w:rPr>
          <w:color w:val="000000"/>
          <w:sz w:val="28"/>
          <w:szCs w:val="28"/>
          <w:shd w:val="clear" w:color="auto" w:fill="FFFFFF"/>
        </w:rPr>
      </w:pPr>
      <w:bookmarkStart w:id="1" w:name="section_1"/>
      <w:r w:rsidRPr="006F61CC">
        <w:rPr>
          <w:color w:val="000000"/>
          <w:sz w:val="28"/>
          <w:szCs w:val="28"/>
          <w:shd w:val="clear" w:color="auto" w:fill="FFFFFF"/>
        </w:rPr>
        <w:t>Г. Черкашин «Кукла»</w:t>
      </w:r>
    </w:p>
    <w:bookmarkEnd w:id="1"/>
    <w:p w:rsidR="00982C7A" w:rsidRPr="00CB2683" w:rsidRDefault="00982C7A" w:rsidP="00CB26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82C7A" w:rsidRPr="00CB2683" w:rsidSect="00A9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A4B"/>
    <w:multiLevelType w:val="hybridMultilevel"/>
    <w:tmpl w:val="8628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4AF"/>
    <w:multiLevelType w:val="hybridMultilevel"/>
    <w:tmpl w:val="DDC6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30E0"/>
    <w:multiLevelType w:val="hybridMultilevel"/>
    <w:tmpl w:val="AE06C72E"/>
    <w:lvl w:ilvl="0" w:tplc="D17AB8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5A2162"/>
    <w:multiLevelType w:val="hybridMultilevel"/>
    <w:tmpl w:val="B462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067"/>
    <w:rsid w:val="00016C2C"/>
    <w:rsid w:val="00075689"/>
    <w:rsid w:val="001A20B3"/>
    <w:rsid w:val="002655CA"/>
    <w:rsid w:val="00310067"/>
    <w:rsid w:val="00314754"/>
    <w:rsid w:val="0048290C"/>
    <w:rsid w:val="005352AA"/>
    <w:rsid w:val="00661A3A"/>
    <w:rsid w:val="006F61CC"/>
    <w:rsid w:val="00766D14"/>
    <w:rsid w:val="007C35CE"/>
    <w:rsid w:val="009205D8"/>
    <w:rsid w:val="00982C7A"/>
    <w:rsid w:val="009A2662"/>
    <w:rsid w:val="00A21F95"/>
    <w:rsid w:val="00A779C0"/>
    <w:rsid w:val="00A97E06"/>
    <w:rsid w:val="00C3747D"/>
    <w:rsid w:val="00CB2683"/>
    <w:rsid w:val="00D909B4"/>
    <w:rsid w:val="00E129F1"/>
    <w:rsid w:val="00E32FA9"/>
    <w:rsid w:val="00E5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0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6C2C"/>
    <w:rPr>
      <w:color w:val="0000FF"/>
      <w:u w:val="single"/>
    </w:rPr>
  </w:style>
  <w:style w:type="paragraph" w:customStyle="1" w:styleId="c0">
    <w:name w:val="c0"/>
    <w:basedOn w:val="Normal"/>
    <w:uiPriority w:val="99"/>
    <w:rsid w:val="0026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2655CA"/>
  </w:style>
  <w:style w:type="paragraph" w:styleId="NoSpacing">
    <w:name w:val="No Spacing"/>
    <w:uiPriority w:val="99"/>
    <w:qFormat/>
    <w:rsid w:val="009205D8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0756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7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6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F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65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-mama.ru/matematika-4-klass/delenie-stolbikom-na-odnoznachnoe-chisl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d-mama.ru/primery-so-skobkami-urok-s-trenazhera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gru.net/igry-matematicheski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clike.com/cabi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ildrenscience.ru/courses/environ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919</Words>
  <Characters>5244</Characters>
  <Application>Microsoft Office Outlook</Application>
  <DocSecurity>0</DocSecurity>
  <Lines>0</Lines>
  <Paragraphs>0</Paragraphs>
  <ScaleCrop>false</ScaleCrop>
  <Company>ХГУ "НУА"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3-Б класса</dc:title>
  <dc:subject/>
  <dc:creator>k303</dc:creator>
  <cp:keywords/>
  <dc:description/>
  <cp:lastModifiedBy>kozjaruk</cp:lastModifiedBy>
  <cp:revision>2</cp:revision>
  <dcterms:created xsi:type="dcterms:W3CDTF">2020-03-14T09:48:00Z</dcterms:created>
  <dcterms:modified xsi:type="dcterms:W3CDTF">2020-03-14T09:48:00Z</dcterms:modified>
</cp:coreProperties>
</file>